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E0" w:rsidRPr="005415E0" w:rsidRDefault="0098271C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Lesekarten </w:t>
      </w:r>
      <w:r w:rsidR="005415E0">
        <w:rPr>
          <w:rFonts w:ascii="Comic Sans MS" w:hAnsi="Comic Sans MS"/>
        </w:rPr>
        <w:t>Deutsch - Türk</w:t>
      </w:r>
      <w:r w:rsidR="005415E0" w:rsidRPr="005415E0">
        <w:rPr>
          <w:rFonts w:ascii="Comic Sans MS" w:hAnsi="Comic Sans MS"/>
        </w:rPr>
        <w:t>i</w:t>
      </w:r>
      <w:r w:rsidR="005415E0">
        <w:rPr>
          <w:rFonts w:ascii="Comic Sans MS" w:hAnsi="Comic Sans MS"/>
        </w:rPr>
        <w:t>s</w:t>
      </w:r>
      <w:r w:rsidR="005415E0" w:rsidRPr="005415E0">
        <w:rPr>
          <w:rFonts w:ascii="Comic Sans MS" w:hAnsi="Comic Sans MS"/>
        </w:rPr>
        <w:t>ch</w:t>
      </w: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3402"/>
        <w:gridCol w:w="567"/>
        <w:gridCol w:w="5670"/>
        <w:gridCol w:w="567"/>
      </w:tblGrid>
      <w:tr w:rsidR="00DA20FD" w:rsidRPr="001217F4" w:rsidTr="00F76AD5">
        <w:trPr>
          <w:trHeight w:hRule="exact" w:val="284"/>
        </w:trPr>
        <w:tc>
          <w:tcPr>
            <w:tcW w:w="3402" w:type="dxa"/>
            <w:tcBorders>
              <w:bottom w:val="double" w:sz="18" w:space="0" w:color="4472C4" w:themeColor="accent1"/>
            </w:tcBorders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0" w:type="dxa"/>
            <w:tcBorders>
              <w:bottom w:val="double" w:sz="18" w:space="0" w:color="4472C4" w:themeColor="accent1"/>
            </w:tcBorders>
            <w:shd w:val="clear" w:color="auto" w:fill="auto"/>
          </w:tcPr>
          <w:p w:rsidR="00DA20FD" w:rsidRPr="001217F4" w:rsidRDefault="00DA20FD" w:rsidP="00E304EF">
            <w:pPr>
              <w:ind w:left="113" w:right="113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  <w:vAlign w:val="center"/>
          </w:tcPr>
          <w:p w:rsidR="00DA20FD" w:rsidRPr="001217F4" w:rsidRDefault="007C0D34" w:rsidP="00E304EF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ergänzen</w:t>
            </w:r>
          </w:p>
        </w:tc>
        <w:tc>
          <w:tcPr>
            <w:tcW w:w="567" w:type="dxa"/>
            <w:tcBorders>
              <w:left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E304EF">
            <w:pPr>
              <w:spacing w:before="120"/>
              <w:ind w:left="113" w:right="113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  <w:p w:rsidR="007C0D34" w:rsidRPr="001217F4" w:rsidRDefault="007C0D34" w:rsidP="005415E0">
            <w:pPr>
              <w:spacing w:before="120"/>
              <w:ind w:left="113" w:right="113"/>
              <w:jc w:val="center"/>
              <w:rPr>
                <w:rStyle w:val="Hervorhebung"/>
                <w:rFonts w:ascii="Arial" w:hAnsi="Arial" w:cs="Arial"/>
                <w:color w:val="000000" w:themeColor="text1"/>
                <w:sz w:val="56"/>
                <w:szCs w:val="56"/>
              </w:rPr>
            </w:pPr>
            <w:proofErr w:type="spellStart"/>
            <w:r w:rsidRPr="001217F4">
              <w:rPr>
                <w:rStyle w:val="Hervorhebung"/>
                <w:rFonts w:ascii="Arial" w:hAnsi="Arial" w:cs="Arial"/>
                <w:color w:val="000000" w:themeColor="text1"/>
                <w:sz w:val="56"/>
                <w:szCs w:val="56"/>
              </w:rPr>
              <w:t>łamamlayici</w:t>
            </w:r>
            <w:proofErr w:type="spellEnd"/>
          </w:p>
          <w:p w:rsidR="005415E0" w:rsidRPr="001217F4" w:rsidRDefault="005415E0" w:rsidP="005415E0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4472C4" w:themeColor="accent1"/>
            </w:tcBorders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4472C4" w:themeColor="accent1"/>
              <w:bottom w:val="double" w:sz="18" w:space="0" w:color="4472C4" w:themeColor="accent1"/>
            </w:tcBorders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  <w:bottom w:val="double" w:sz="18" w:space="0" w:color="4472C4" w:themeColor="accent1"/>
            </w:tcBorders>
            <w:shd w:val="clear" w:color="auto" w:fill="auto"/>
          </w:tcPr>
          <w:p w:rsidR="00DA20FD" w:rsidRPr="001217F4" w:rsidRDefault="00DA20FD" w:rsidP="00E304EF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  <w:vAlign w:val="center"/>
          </w:tcPr>
          <w:p w:rsidR="00DA20FD" w:rsidRPr="001217F4" w:rsidRDefault="007C0D34" w:rsidP="00E304EF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einsetzen</w:t>
            </w:r>
          </w:p>
        </w:tc>
        <w:tc>
          <w:tcPr>
            <w:tcW w:w="567" w:type="dxa"/>
            <w:tcBorders>
              <w:left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  <w:p w:rsidR="005415E0" w:rsidRPr="001217F4" w:rsidRDefault="007C0D34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proofErr w:type="spellStart"/>
            <w:r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kullanim</w:t>
            </w:r>
            <w:proofErr w:type="spellEnd"/>
          </w:p>
          <w:p w:rsidR="005415E0" w:rsidRPr="001217F4" w:rsidRDefault="005415E0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4472C4" w:themeColor="accent1"/>
            </w:tcBorders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4472C4" w:themeColor="accent1"/>
              <w:bottom w:val="double" w:sz="18" w:space="0" w:color="4472C4" w:themeColor="accent1"/>
            </w:tcBorders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  <w:bottom w:val="double" w:sz="18" w:space="0" w:color="4472C4" w:themeColor="accent1"/>
            </w:tcBorders>
            <w:shd w:val="clear" w:color="auto" w:fill="auto"/>
          </w:tcPr>
          <w:p w:rsidR="00DA20FD" w:rsidRPr="001217F4" w:rsidRDefault="00DA20FD" w:rsidP="00E304EF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  <w:vAlign w:val="center"/>
          </w:tcPr>
          <w:p w:rsidR="00DA20FD" w:rsidRPr="001217F4" w:rsidRDefault="007C0D34" w:rsidP="007C0D34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auswählen</w:t>
            </w:r>
          </w:p>
        </w:tc>
        <w:tc>
          <w:tcPr>
            <w:tcW w:w="567" w:type="dxa"/>
            <w:tcBorders>
              <w:left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  <w:p w:rsidR="005415E0" w:rsidRPr="001217F4" w:rsidRDefault="007C0D34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proofErr w:type="spellStart"/>
            <w:r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se</w:t>
            </w:r>
            <w:r w:rsidRPr="001217F4">
              <w:rPr>
                <w:rStyle w:val="Hervorhebung"/>
                <w:rFonts w:ascii="Arial" w:hAnsi="Arial" w:cs="Arial"/>
                <w:color w:val="000000" w:themeColor="text1"/>
                <w:sz w:val="56"/>
                <w:szCs w:val="56"/>
              </w:rPr>
              <w:t>çmek</w:t>
            </w:r>
            <w:proofErr w:type="spellEnd"/>
          </w:p>
          <w:p w:rsidR="005415E0" w:rsidRPr="001217F4" w:rsidRDefault="005415E0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4472C4" w:themeColor="accent1"/>
            </w:tcBorders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4472C4" w:themeColor="accent1"/>
              <w:bottom w:val="double" w:sz="18" w:space="0" w:color="4472C4" w:themeColor="accent1"/>
            </w:tcBorders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  <w:bottom w:val="double" w:sz="18" w:space="0" w:color="0070C0"/>
            </w:tcBorders>
            <w:shd w:val="clear" w:color="auto" w:fill="auto"/>
          </w:tcPr>
          <w:p w:rsidR="00DA20FD" w:rsidRPr="001217F4" w:rsidRDefault="00DA20FD" w:rsidP="00E304EF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  <w:vAlign w:val="center"/>
          </w:tcPr>
          <w:p w:rsidR="00DA20FD" w:rsidRPr="001217F4" w:rsidRDefault="007C0D34" w:rsidP="00E304EF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umstellen</w:t>
            </w:r>
          </w:p>
        </w:tc>
        <w:tc>
          <w:tcPr>
            <w:tcW w:w="567" w:type="dxa"/>
            <w:tcBorders>
              <w:left w:val="double" w:sz="18" w:space="0" w:color="4472C4" w:themeColor="accent1"/>
              <w:right w:val="double" w:sz="18" w:space="0" w:color="0070C0"/>
            </w:tcBorders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0070C0"/>
              <w:left w:val="double" w:sz="18" w:space="0" w:color="0070C0"/>
              <w:bottom w:val="double" w:sz="18" w:space="0" w:color="0070C0"/>
              <w:right w:val="double" w:sz="18" w:space="0" w:color="0070C0"/>
            </w:tcBorders>
            <w:shd w:val="clear" w:color="auto" w:fill="auto"/>
          </w:tcPr>
          <w:p w:rsidR="005415E0" w:rsidRPr="001217F4" w:rsidRDefault="005415E0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  <w:p w:rsidR="005415E0" w:rsidRPr="001217F4" w:rsidRDefault="007C0D34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proofErr w:type="spellStart"/>
            <w:r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ayarlamak</w:t>
            </w:r>
            <w:proofErr w:type="spellEnd"/>
          </w:p>
          <w:p w:rsidR="005415E0" w:rsidRPr="001217F4" w:rsidRDefault="005415E0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0070C0"/>
            </w:tcBorders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4472C4" w:themeColor="accent1"/>
              <w:bottom w:val="double" w:sz="18" w:space="0" w:color="4472C4" w:themeColor="accent1"/>
            </w:tcBorders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0070C0"/>
              <w:bottom w:val="double" w:sz="18" w:space="0" w:color="4472C4" w:themeColor="accent1"/>
            </w:tcBorders>
            <w:shd w:val="clear" w:color="auto" w:fill="auto"/>
          </w:tcPr>
          <w:p w:rsidR="00DA20FD" w:rsidRPr="001217F4" w:rsidRDefault="00DA20FD" w:rsidP="00E304EF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  <w:vAlign w:val="center"/>
          </w:tcPr>
          <w:p w:rsidR="00DA20FD" w:rsidRPr="001217F4" w:rsidRDefault="007C0D34" w:rsidP="00E304EF">
            <w:pPr>
              <w:jc w:val="center"/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  <w:r w:rsidRPr="001217F4"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  <w:t>unterstreichen</w:t>
            </w:r>
          </w:p>
        </w:tc>
        <w:tc>
          <w:tcPr>
            <w:tcW w:w="567" w:type="dxa"/>
            <w:tcBorders>
              <w:left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  <w:p w:rsidR="005415E0" w:rsidRPr="001217F4" w:rsidRDefault="007C0D34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proofErr w:type="spellStart"/>
            <w:r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vurgulamak</w:t>
            </w:r>
            <w:proofErr w:type="spellEnd"/>
          </w:p>
          <w:p w:rsidR="005415E0" w:rsidRPr="001217F4" w:rsidRDefault="005415E0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4472C4" w:themeColor="accent1"/>
            </w:tcBorders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DA20FD" w:rsidRPr="001217F4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4472C4" w:themeColor="accent1"/>
            </w:tcBorders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</w:tcBorders>
            <w:shd w:val="clear" w:color="auto" w:fill="auto"/>
          </w:tcPr>
          <w:p w:rsidR="00DA20FD" w:rsidRPr="001217F4" w:rsidRDefault="00DA20FD" w:rsidP="00E304EF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DA20FD" w:rsidRPr="001217F4" w:rsidRDefault="00DA20FD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</w:tbl>
    <w:p w:rsidR="00415493" w:rsidRPr="00A96B27" w:rsidRDefault="00415493">
      <w:pPr>
        <w:rPr>
          <w:rFonts w:ascii="Comic Sans MS" w:hAnsi="Comic Sans MS"/>
          <w:b/>
          <w:color w:val="000000" w:themeColor="text1"/>
        </w:rPr>
      </w:pPr>
    </w:p>
    <w:p w:rsidR="0070426D" w:rsidRPr="00A96B27" w:rsidRDefault="0070426D">
      <w:pPr>
        <w:rPr>
          <w:rFonts w:ascii="Comic Sans MS" w:hAnsi="Comic Sans MS"/>
          <w:b/>
          <w:color w:val="000000" w:themeColor="text1"/>
        </w:rPr>
      </w:pPr>
    </w:p>
    <w:p w:rsidR="005415E0" w:rsidRPr="00A96B27" w:rsidRDefault="005415E0">
      <w:pPr>
        <w:rPr>
          <w:rFonts w:ascii="Comic Sans MS" w:hAnsi="Comic Sans MS"/>
          <w:b/>
          <w:color w:val="000000" w:themeColor="text1"/>
        </w:rPr>
      </w:pPr>
    </w:p>
    <w:p w:rsidR="005415E0" w:rsidRPr="00A96B27" w:rsidRDefault="005415E0">
      <w:pPr>
        <w:rPr>
          <w:rFonts w:ascii="Comic Sans MS" w:hAnsi="Comic Sans MS"/>
          <w:b/>
          <w:color w:val="000000" w:themeColor="text1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3402"/>
        <w:gridCol w:w="567"/>
        <w:gridCol w:w="5670"/>
        <w:gridCol w:w="567"/>
      </w:tblGrid>
      <w:tr w:rsidR="00A96B27" w:rsidRPr="001217F4" w:rsidTr="00F76AD5">
        <w:trPr>
          <w:trHeight w:hRule="exact" w:val="284"/>
        </w:trPr>
        <w:tc>
          <w:tcPr>
            <w:tcW w:w="3402" w:type="dxa"/>
            <w:tcBorders>
              <w:bottom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bottom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  <w:vAlign w:val="center"/>
          </w:tcPr>
          <w:p w:rsidR="005415E0" w:rsidRPr="001217F4" w:rsidRDefault="007C0D34" w:rsidP="00CB4130">
            <w:pPr>
              <w:jc w:val="center"/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  <w:r w:rsidRPr="001217F4"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  <w:t>nachschlagen</w:t>
            </w:r>
          </w:p>
        </w:tc>
        <w:tc>
          <w:tcPr>
            <w:tcW w:w="567" w:type="dxa"/>
            <w:tcBorders>
              <w:left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spacing w:before="120"/>
              <w:ind w:left="113" w:right="113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  <w:p w:rsidR="005415E0" w:rsidRPr="001217F4" w:rsidRDefault="007C0D34" w:rsidP="005415E0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proofErr w:type="spellStart"/>
            <w:r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bakmak</w:t>
            </w:r>
            <w:proofErr w:type="spellEnd"/>
          </w:p>
        </w:tc>
        <w:tc>
          <w:tcPr>
            <w:tcW w:w="567" w:type="dxa"/>
            <w:tcBorders>
              <w:lef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4472C4" w:themeColor="accent1"/>
              <w:bottom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  <w:bottom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  <w:vAlign w:val="center"/>
          </w:tcPr>
          <w:p w:rsidR="005415E0" w:rsidRPr="001217F4" w:rsidRDefault="007C0D34" w:rsidP="00CB4130">
            <w:pPr>
              <w:jc w:val="center"/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  <w:r w:rsidRPr="001217F4"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  <w:t>heraussuchen</w:t>
            </w:r>
          </w:p>
        </w:tc>
        <w:tc>
          <w:tcPr>
            <w:tcW w:w="567" w:type="dxa"/>
            <w:tcBorders>
              <w:left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  <w:p w:rsidR="005415E0" w:rsidRPr="001217F4" w:rsidRDefault="007C0D34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proofErr w:type="spellStart"/>
            <w:r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arayip</w:t>
            </w:r>
            <w:proofErr w:type="spellEnd"/>
            <w:r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 xml:space="preserve"> </w:t>
            </w:r>
            <w:proofErr w:type="spellStart"/>
            <w:r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bulmak</w:t>
            </w:r>
            <w:proofErr w:type="spellEnd"/>
          </w:p>
          <w:p w:rsidR="005415E0" w:rsidRPr="001217F4" w:rsidRDefault="005415E0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4472C4" w:themeColor="accent1"/>
              <w:bottom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  <w:bottom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  <w:vAlign w:val="center"/>
          </w:tcPr>
          <w:p w:rsidR="005415E0" w:rsidRPr="001217F4" w:rsidRDefault="007C0D34" w:rsidP="00CB4130">
            <w:pPr>
              <w:jc w:val="center"/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  <w:r w:rsidRPr="001217F4"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  <w:t>aufschreiben</w:t>
            </w:r>
          </w:p>
        </w:tc>
        <w:tc>
          <w:tcPr>
            <w:tcW w:w="567" w:type="dxa"/>
            <w:tcBorders>
              <w:left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  <w:p w:rsidR="005415E0" w:rsidRPr="001217F4" w:rsidRDefault="007C0D34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proofErr w:type="spellStart"/>
            <w:r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yazmak</w:t>
            </w:r>
            <w:proofErr w:type="spellEnd"/>
          </w:p>
          <w:p w:rsidR="005415E0" w:rsidRPr="001217F4" w:rsidRDefault="005415E0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4472C4" w:themeColor="accent1"/>
              <w:bottom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  <w:bottom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  <w:vAlign w:val="center"/>
          </w:tcPr>
          <w:p w:rsidR="005415E0" w:rsidRPr="001217F4" w:rsidRDefault="007C0D34" w:rsidP="00CB4130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ausfüllen</w:t>
            </w:r>
          </w:p>
        </w:tc>
        <w:tc>
          <w:tcPr>
            <w:tcW w:w="567" w:type="dxa"/>
            <w:tcBorders>
              <w:left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  <w:p w:rsidR="005415E0" w:rsidRPr="001217F4" w:rsidRDefault="007C0D34" w:rsidP="007C0D3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proofErr w:type="spellStart"/>
            <w:r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doldurmak</w:t>
            </w:r>
            <w:proofErr w:type="spellEnd"/>
          </w:p>
          <w:p w:rsidR="005415E0" w:rsidRPr="001217F4" w:rsidRDefault="005415E0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A96B27" w:rsidRPr="001217F4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4472C4" w:themeColor="accent1"/>
              <w:bottom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  <w:bottom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  <w:tr w:rsidR="007032E3" w:rsidRPr="001217F4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  <w:vAlign w:val="center"/>
          </w:tcPr>
          <w:p w:rsidR="005415E0" w:rsidRPr="001217F4" w:rsidRDefault="001217F4" w:rsidP="00CB4130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z</w:t>
            </w:r>
            <w:r w:rsidR="007C0D34"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usammen</w:t>
            </w: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-</w:t>
            </w:r>
            <w:r w:rsidR="007C0D34"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fassen</w:t>
            </w:r>
          </w:p>
        </w:tc>
        <w:tc>
          <w:tcPr>
            <w:tcW w:w="567" w:type="dxa"/>
            <w:tcBorders>
              <w:left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 w:themeColor="accent1"/>
              <w:left w:val="double" w:sz="18" w:space="0" w:color="4472C4" w:themeColor="accent1"/>
              <w:bottom w:val="double" w:sz="18" w:space="0" w:color="4472C4" w:themeColor="accent1"/>
              <w:righ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  <w:p w:rsidR="005415E0" w:rsidRPr="001217F4" w:rsidRDefault="007C0D34" w:rsidP="007C0D3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proofErr w:type="spellStart"/>
            <w:r w:rsidRPr="001217F4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özletmek</w:t>
            </w:r>
            <w:proofErr w:type="spellEnd"/>
          </w:p>
          <w:p w:rsidR="005415E0" w:rsidRPr="001217F4" w:rsidRDefault="005415E0" w:rsidP="005415E0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4472C4" w:themeColor="accent1"/>
            </w:tcBorders>
            <w:shd w:val="clear" w:color="auto" w:fill="auto"/>
          </w:tcPr>
          <w:p w:rsidR="005415E0" w:rsidRPr="001217F4" w:rsidRDefault="005415E0" w:rsidP="00CB4130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</w:tr>
    </w:tbl>
    <w:p w:rsidR="005415E0" w:rsidRPr="00A96B27" w:rsidRDefault="005415E0">
      <w:pPr>
        <w:rPr>
          <w:rFonts w:ascii="Comic Sans MS" w:hAnsi="Comic Sans MS"/>
          <w:b/>
          <w:color w:val="000000" w:themeColor="text1"/>
        </w:rPr>
      </w:pPr>
    </w:p>
    <w:p w:rsidR="005415E0" w:rsidRPr="00A96B27" w:rsidRDefault="005415E0">
      <w:pPr>
        <w:rPr>
          <w:rFonts w:ascii="Comic Sans MS" w:hAnsi="Comic Sans MS"/>
          <w:b/>
          <w:color w:val="000000" w:themeColor="text1"/>
        </w:rPr>
      </w:pPr>
    </w:p>
    <w:p w:rsidR="005415E0" w:rsidRPr="00A96B27" w:rsidRDefault="005415E0">
      <w:pPr>
        <w:rPr>
          <w:rFonts w:ascii="Comic Sans MS" w:hAnsi="Comic Sans MS"/>
          <w:b/>
          <w:color w:val="000000" w:themeColor="text1"/>
        </w:rPr>
      </w:pPr>
    </w:p>
    <w:tbl>
      <w:tblPr>
        <w:tblpPr w:leftFromText="141" w:rightFromText="141" w:vertAnchor="text" w:horzAnchor="margin" w:tblpX="534" w:tblpY="174"/>
        <w:tblW w:w="0" w:type="auto"/>
        <w:tblLayout w:type="fixed"/>
        <w:tblLook w:val="00A0" w:firstRow="1" w:lastRow="0" w:firstColumn="1" w:lastColumn="0" w:noHBand="0" w:noVBand="0"/>
      </w:tblPr>
      <w:tblGrid>
        <w:gridCol w:w="3402"/>
        <w:gridCol w:w="567"/>
        <w:gridCol w:w="5670"/>
        <w:gridCol w:w="567"/>
      </w:tblGrid>
      <w:tr w:rsidR="00F76AD5" w:rsidRPr="001217F4" w:rsidTr="00F76AD5">
        <w:trPr>
          <w:trHeight w:hRule="exact" w:val="284"/>
        </w:trPr>
        <w:tc>
          <w:tcPr>
            <w:tcW w:w="3402" w:type="dxa"/>
            <w:tcBorders>
              <w:bottom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bottom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1217F4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4472C4"/>
              <w:left w:val="double" w:sz="18" w:space="0" w:color="4472C4"/>
              <w:bottom w:val="double" w:sz="18" w:space="0" w:color="4472C4"/>
              <w:right w:val="double" w:sz="18" w:space="0" w:color="4472C4"/>
            </w:tcBorders>
            <w:shd w:val="clear" w:color="auto" w:fill="auto"/>
            <w:vAlign w:val="center"/>
          </w:tcPr>
          <w:p w:rsidR="00F76AD5" w:rsidRPr="00F76AD5" w:rsidRDefault="00F76AD5" w:rsidP="00F76AD5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abzeichnen</w:t>
            </w:r>
          </w:p>
        </w:tc>
        <w:tc>
          <w:tcPr>
            <w:tcW w:w="567" w:type="dxa"/>
            <w:tcBorders>
              <w:left w:val="double" w:sz="18" w:space="0" w:color="4472C4"/>
              <w:right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/>
              <w:left w:val="double" w:sz="18" w:space="0" w:color="4472C4"/>
              <w:bottom w:val="double" w:sz="18" w:space="0" w:color="4472C4"/>
              <w:right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spacing w:before="120"/>
              <w:ind w:left="113" w:right="113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F76AD5" w:rsidRPr="00F76AD5" w:rsidRDefault="00F76AD5" w:rsidP="00F76AD5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rozet</w:t>
            </w:r>
            <w:proofErr w:type="spellEnd"/>
          </w:p>
        </w:tc>
        <w:tc>
          <w:tcPr>
            <w:tcW w:w="567" w:type="dxa"/>
            <w:tcBorders>
              <w:left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1217F4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4472C4"/>
              <w:bottom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/>
              <w:bottom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1217F4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4472C4"/>
              <w:left w:val="double" w:sz="18" w:space="0" w:color="4472C4"/>
              <w:bottom w:val="double" w:sz="18" w:space="0" w:color="4472C4"/>
              <w:right w:val="double" w:sz="18" w:space="0" w:color="4472C4"/>
            </w:tcBorders>
            <w:shd w:val="clear" w:color="auto" w:fill="auto"/>
            <w:vAlign w:val="center"/>
          </w:tcPr>
          <w:p w:rsidR="00F76AD5" w:rsidRPr="00F76AD5" w:rsidRDefault="00F76AD5" w:rsidP="00F76AD5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berechnen</w:t>
            </w:r>
          </w:p>
        </w:tc>
        <w:tc>
          <w:tcPr>
            <w:tcW w:w="567" w:type="dxa"/>
            <w:tcBorders>
              <w:left w:val="double" w:sz="18" w:space="0" w:color="4472C4"/>
              <w:righ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0070C0"/>
              <w:left w:val="double" w:sz="18" w:space="0" w:color="0070C0"/>
              <w:bottom w:val="double" w:sz="18" w:space="0" w:color="0070C0"/>
              <w:righ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hesaplamak</w:t>
            </w:r>
            <w:proofErr w:type="spellEnd"/>
          </w:p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1217F4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4472C4"/>
              <w:bottom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0070C0"/>
              <w:bottom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1217F4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4472C4"/>
              <w:left w:val="double" w:sz="18" w:space="0" w:color="4472C4"/>
              <w:bottom w:val="double" w:sz="18" w:space="0" w:color="4472C4"/>
              <w:right w:val="double" w:sz="18" w:space="0" w:color="4472C4"/>
            </w:tcBorders>
            <w:shd w:val="clear" w:color="auto" w:fill="auto"/>
            <w:vAlign w:val="center"/>
          </w:tcPr>
          <w:p w:rsidR="00F76AD5" w:rsidRPr="00F76AD5" w:rsidRDefault="00F76AD5" w:rsidP="00F76AD5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eintragen</w:t>
            </w:r>
          </w:p>
        </w:tc>
        <w:tc>
          <w:tcPr>
            <w:tcW w:w="567" w:type="dxa"/>
            <w:tcBorders>
              <w:left w:val="double" w:sz="18" w:space="0" w:color="4472C4"/>
              <w:right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/>
              <w:left w:val="double" w:sz="18" w:space="0" w:color="4472C4"/>
              <w:bottom w:val="double" w:sz="18" w:space="0" w:color="4472C4"/>
              <w:right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girmek</w:t>
            </w:r>
            <w:proofErr w:type="spellEnd"/>
          </w:p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1217F4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4472C4"/>
              <w:bottom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/>
              <w:bottom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1217F4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4472C4"/>
              <w:left w:val="double" w:sz="18" w:space="0" w:color="4472C4"/>
              <w:bottom w:val="double" w:sz="18" w:space="0" w:color="4472C4"/>
              <w:right w:val="double" w:sz="18" w:space="0" w:color="4472C4"/>
            </w:tcBorders>
            <w:shd w:val="clear" w:color="auto" w:fill="auto"/>
            <w:vAlign w:val="center"/>
          </w:tcPr>
          <w:p w:rsidR="00F76AD5" w:rsidRPr="00F76AD5" w:rsidRDefault="00F76AD5" w:rsidP="00F76AD5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begründen</w:t>
            </w:r>
          </w:p>
        </w:tc>
        <w:tc>
          <w:tcPr>
            <w:tcW w:w="567" w:type="dxa"/>
            <w:tcBorders>
              <w:left w:val="double" w:sz="18" w:space="0" w:color="4472C4"/>
              <w:right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/>
              <w:left w:val="double" w:sz="18" w:space="0" w:color="4472C4"/>
              <w:bottom w:val="double" w:sz="18" w:space="0" w:color="4472C4"/>
              <w:right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kurmak</w:t>
            </w:r>
            <w:proofErr w:type="spellEnd"/>
          </w:p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1217F4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tabs>
                <w:tab w:val="left" w:pos="3564"/>
              </w:tabs>
              <w:ind w:left="113" w:right="113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1217F4" w:rsidTr="00F76AD5">
        <w:trPr>
          <w:trHeight w:hRule="exact" w:val="2552"/>
        </w:trPr>
        <w:tc>
          <w:tcPr>
            <w:tcW w:w="3402" w:type="dxa"/>
            <w:tcBorders>
              <w:left w:val="double" w:sz="18" w:space="0" w:color="4472C4"/>
              <w:bottom w:val="double" w:sz="18" w:space="0" w:color="4472C4"/>
              <w:right w:val="double" w:sz="18" w:space="0" w:color="4472C4"/>
            </w:tcBorders>
            <w:shd w:val="clear" w:color="auto" w:fill="auto"/>
            <w:vAlign w:val="center"/>
          </w:tcPr>
          <w:p w:rsidR="00F76AD5" w:rsidRPr="00F76AD5" w:rsidRDefault="00F76AD5" w:rsidP="00F76AD5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nennen</w:t>
            </w:r>
          </w:p>
        </w:tc>
        <w:tc>
          <w:tcPr>
            <w:tcW w:w="567" w:type="dxa"/>
            <w:tcBorders>
              <w:left w:val="double" w:sz="18" w:space="0" w:color="4472C4"/>
              <w:right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left w:val="double" w:sz="18" w:space="0" w:color="4472C4"/>
              <w:bottom w:val="double" w:sz="18" w:space="0" w:color="4472C4"/>
              <w:right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F76AD5">
              <w:rPr>
                <w:rStyle w:val="Hervorhebung"/>
                <w:rFonts w:ascii="Arial" w:hAnsi="Arial" w:cs="Arial"/>
                <w:color w:val="000000"/>
                <w:sz w:val="56"/>
                <w:szCs w:val="56"/>
              </w:rPr>
              <w:t>ç</w:t>
            </w:r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ga</w:t>
            </w:r>
            <w:r w:rsidRPr="00F76AD5">
              <w:rPr>
                <w:rStyle w:val="Hervorhebung"/>
                <w:rFonts w:ascii="Arial" w:hAnsi="Arial" w:cs="Arial"/>
                <w:color w:val="000000"/>
                <w:sz w:val="56"/>
                <w:szCs w:val="56"/>
              </w:rPr>
              <w:t>ğri</w:t>
            </w:r>
            <w:proofErr w:type="spellEnd"/>
          </w:p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4472C4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</w:tbl>
    <w:p w:rsidR="005415E0" w:rsidRPr="00A96B27" w:rsidRDefault="005415E0">
      <w:pPr>
        <w:rPr>
          <w:rFonts w:ascii="Comic Sans MS" w:hAnsi="Comic Sans MS"/>
          <w:b/>
          <w:color w:val="000000" w:themeColor="text1"/>
        </w:rPr>
      </w:pPr>
    </w:p>
    <w:p w:rsidR="005415E0" w:rsidRPr="00A96B27" w:rsidRDefault="005415E0">
      <w:pPr>
        <w:rPr>
          <w:rFonts w:ascii="Comic Sans MS" w:hAnsi="Comic Sans MS"/>
          <w:b/>
          <w:color w:val="000000" w:themeColor="text1"/>
        </w:rPr>
      </w:pPr>
    </w:p>
    <w:p w:rsidR="005415E0" w:rsidRPr="00A96B27" w:rsidRDefault="005415E0">
      <w:pPr>
        <w:rPr>
          <w:rFonts w:ascii="Comic Sans MS" w:hAnsi="Comic Sans MS"/>
          <w:b/>
          <w:color w:val="000000" w:themeColor="text1"/>
        </w:rPr>
      </w:pPr>
    </w:p>
    <w:p w:rsidR="005415E0" w:rsidRPr="00A96B27" w:rsidRDefault="005415E0">
      <w:pPr>
        <w:rPr>
          <w:rFonts w:ascii="Comic Sans MS" w:hAnsi="Comic Sans MS"/>
          <w:b/>
          <w:color w:val="000000" w:themeColor="text1"/>
        </w:rPr>
      </w:pPr>
    </w:p>
    <w:tbl>
      <w:tblPr>
        <w:tblpPr w:leftFromText="141" w:rightFromText="141" w:vertAnchor="text" w:horzAnchor="margin" w:tblpXSpec="center" w:tblpY="94"/>
        <w:tblW w:w="0" w:type="auto"/>
        <w:tblLayout w:type="fixed"/>
        <w:tblLook w:val="00A0" w:firstRow="1" w:lastRow="0" w:firstColumn="1" w:lastColumn="0" w:noHBand="0" w:noVBand="0"/>
      </w:tblPr>
      <w:tblGrid>
        <w:gridCol w:w="3402"/>
        <w:gridCol w:w="567"/>
        <w:gridCol w:w="5670"/>
        <w:gridCol w:w="567"/>
      </w:tblGrid>
      <w:tr w:rsidR="00F76AD5" w:rsidRPr="00F76AD5" w:rsidTr="00F76AD5">
        <w:trPr>
          <w:trHeight w:hRule="exact" w:val="284"/>
        </w:trPr>
        <w:tc>
          <w:tcPr>
            <w:tcW w:w="3402" w:type="dxa"/>
            <w:tcBorders>
              <w:bottom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bottom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F76AD5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0070C0"/>
              <w:left w:val="double" w:sz="18" w:space="0" w:color="0070C0"/>
              <w:bottom w:val="double" w:sz="18" w:space="0" w:color="0070C0"/>
              <w:right w:val="double" w:sz="18" w:space="0" w:color="0070C0"/>
            </w:tcBorders>
            <w:shd w:val="clear" w:color="auto" w:fill="auto"/>
            <w:vAlign w:val="center"/>
          </w:tcPr>
          <w:p w:rsidR="00F76AD5" w:rsidRPr="00F76AD5" w:rsidRDefault="00F76AD5" w:rsidP="00F76AD5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ankreuzen</w:t>
            </w:r>
          </w:p>
        </w:tc>
        <w:tc>
          <w:tcPr>
            <w:tcW w:w="567" w:type="dxa"/>
            <w:tcBorders>
              <w:left w:val="double" w:sz="18" w:space="0" w:color="0070C0"/>
              <w:righ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0070C0"/>
              <w:left w:val="double" w:sz="18" w:space="0" w:color="0070C0"/>
              <w:bottom w:val="double" w:sz="18" w:space="0" w:color="0070C0"/>
              <w:righ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spacing w:before="120"/>
              <w:ind w:left="113" w:right="113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F76AD5" w:rsidRPr="00F76AD5" w:rsidRDefault="00F76AD5" w:rsidP="00F76AD5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kontrol</w:t>
            </w:r>
            <w:proofErr w:type="spellEnd"/>
          </w:p>
        </w:tc>
        <w:tc>
          <w:tcPr>
            <w:tcW w:w="567" w:type="dxa"/>
            <w:tcBorders>
              <w:lef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F76AD5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0070C0"/>
              <w:bottom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0070C0"/>
              <w:bottom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F76AD5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0070C0"/>
              <w:left w:val="double" w:sz="18" w:space="0" w:color="0070C0"/>
              <w:bottom w:val="double" w:sz="18" w:space="0" w:color="0070C0"/>
              <w:right w:val="double" w:sz="18" w:space="0" w:color="0070C0"/>
            </w:tcBorders>
            <w:shd w:val="clear" w:color="auto" w:fill="auto"/>
            <w:vAlign w:val="center"/>
          </w:tcPr>
          <w:p w:rsidR="00F76AD5" w:rsidRPr="00F76AD5" w:rsidRDefault="00F76AD5" w:rsidP="00F76AD5">
            <w:pPr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F76AD5">
              <w:rPr>
                <w:rFonts w:ascii="Arial" w:hAnsi="Arial" w:cs="Arial"/>
                <w:b/>
                <w:color w:val="000000"/>
                <w:sz w:val="52"/>
                <w:szCs w:val="52"/>
              </w:rPr>
              <w:t>beschreiben</w:t>
            </w:r>
          </w:p>
        </w:tc>
        <w:tc>
          <w:tcPr>
            <w:tcW w:w="567" w:type="dxa"/>
            <w:tcBorders>
              <w:left w:val="double" w:sz="18" w:space="0" w:color="0070C0"/>
              <w:righ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0070C0"/>
              <w:left w:val="double" w:sz="18" w:space="0" w:color="0070C0"/>
              <w:bottom w:val="double" w:sz="18" w:space="0" w:color="0070C0"/>
              <w:righ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tanimlamak</w:t>
            </w:r>
            <w:proofErr w:type="spellEnd"/>
          </w:p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F76AD5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0070C0"/>
              <w:bottom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0070C0"/>
              <w:bottom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F76AD5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0070C0"/>
              <w:left w:val="double" w:sz="18" w:space="0" w:color="0070C0"/>
              <w:bottom w:val="double" w:sz="18" w:space="0" w:color="0070C0"/>
              <w:right w:val="double" w:sz="18" w:space="0" w:color="0070C0"/>
            </w:tcBorders>
            <w:shd w:val="clear" w:color="auto" w:fill="auto"/>
            <w:vAlign w:val="center"/>
          </w:tcPr>
          <w:p w:rsidR="00F76AD5" w:rsidRPr="00F76AD5" w:rsidRDefault="00F76AD5" w:rsidP="00F76AD5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erklären</w:t>
            </w:r>
          </w:p>
        </w:tc>
        <w:tc>
          <w:tcPr>
            <w:tcW w:w="567" w:type="dxa"/>
            <w:tcBorders>
              <w:left w:val="double" w:sz="18" w:space="0" w:color="0070C0"/>
              <w:righ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0070C0"/>
              <w:left w:val="double" w:sz="18" w:space="0" w:color="0070C0"/>
              <w:bottom w:val="double" w:sz="18" w:space="0" w:color="0070C0"/>
              <w:righ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proofErr w:type="spellStart"/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anatmak</w:t>
            </w:r>
            <w:proofErr w:type="spellEnd"/>
          </w:p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F76AD5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0070C0"/>
              <w:bottom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0070C0"/>
              <w:bottom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F76AD5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0070C0"/>
              <w:left w:val="double" w:sz="18" w:space="0" w:color="0070C0"/>
              <w:bottom w:val="double" w:sz="18" w:space="0" w:color="0070C0"/>
              <w:right w:val="double" w:sz="18" w:space="0" w:color="0070C0"/>
            </w:tcBorders>
            <w:shd w:val="clear" w:color="auto" w:fill="auto"/>
            <w:vAlign w:val="center"/>
          </w:tcPr>
          <w:p w:rsidR="00F76AD5" w:rsidRPr="00F76AD5" w:rsidRDefault="00F76AD5" w:rsidP="00F76AD5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aufzählen</w:t>
            </w:r>
          </w:p>
        </w:tc>
        <w:tc>
          <w:tcPr>
            <w:tcW w:w="567" w:type="dxa"/>
            <w:tcBorders>
              <w:left w:val="double" w:sz="18" w:space="0" w:color="0070C0"/>
              <w:righ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0070C0"/>
              <w:left w:val="double" w:sz="18" w:space="0" w:color="0070C0"/>
              <w:bottom w:val="double" w:sz="18" w:space="0" w:color="0070C0"/>
              <w:righ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liste</w:t>
            </w:r>
          </w:p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F76AD5" w:rsidTr="00F76AD5">
        <w:trPr>
          <w:trHeight w:hRule="exact" w:val="284"/>
        </w:trPr>
        <w:tc>
          <w:tcPr>
            <w:tcW w:w="3402" w:type="dxa"/>
            <w:tcBorders>
              <w:top w:val="double" w:sz="18" w:space="0" w:color="0070C0"/>
              <w:bottom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0070C0"/>
              <w:bottom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  <w:tr w:rsidR="00F76AD5" w:rsidRPr="00F76AD5" w:rsidTr="00F76AD5">
        <w:trPr>
          <w:trHeight w:hRule="exact" w:val="2552"/>
        </w:trPr>
        <w:tc>
          <w:tcPr>
            <w:tcW w:w="3402" w:type="dxa"/>
            <w:tcBorders>
              <w:top w:val="double" w:sz="18" w:space="0" w:color="0070C0"/>
              <w:left w:val="double" w:sz="18" w:space="0" w:color="0070C0"/>
              <w:bottom w:val="double" w:sz="18" w:space="0" w:color="0070C0"/>
              <w:right w:val="double" w:sz="18" w:space="0" w:color="0070C0"/>
            </w:tcBorders>
            <w:shd w:val="clear" w:color="auto" w:fill="auto"/>
            <w:vAlign w:val="center"/>
          </w:tcPr>
          <w:p w:rsidR="00F76AD5" w:rsidRPr="00F76AD5" w:rsidRDefault="00F76AD5" w:rsidP="00F76AD5">
            <w:pPr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zuordnen</w:t>
            </w:r>
          </w:p>
        </w:tc>
        <w:tc>
          <w:tcPr>
            <w:tcW w:w="567" w:type="dxa"/>
            <w:tcBorders>
              <w:left w:val="double" w:sz="18" w:space="0" w:color="0070C0"/>
              <w:righ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0" w:type="dxa"/>
            <w:tcBorders>
              <w:top w:val="double" w:sz="18" w:space="0" w:color="0070C0"/>
              <w:left w:val="double" w:sz="18" w:space="0" w:color="0070C0"/>
              <w:bottom w:val="double" w:sz="18" w:space="0" w:color="0070C0"/>
              <w:righ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ind w:left="113" w:right="113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  <w:p w:rsidR="00F76AD5" w:rsidRPr="00F76AD5" w:rsidRDefault="00F76AD5" w:rsidP="00F76AD5">
            <w:pPr>
              <w:tabs>
                <w:tab w:val="left" w:pos="2220"/>
              </w:tabs>
              <w:ind w:left="113" w:right="113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ab/>
            </w:r>
            <w:proofErr w:type="spellStart"/>
            <w:r w:rsidRPr="00F76AD5">
              <w:rPr>
                <w:rFonts w:ascii="Arial" w:hAnsi="Arial" w:cs="Arial"/>
                <w:b/>
                <w:color w:val="000000"/>
                <w:sz w:val="56"/>
                <w:szCs w:val="56"/>
              </w:rPr>
              <w:t>atamali</w:t>
            </w:r>
            <w:proofErr w:type="spellEnd"/>
          </w:p>
          <w:p w:rsidR="00F76AD5" w:rsidRPr="00F76AD5" w:rsidRDefault="00F76AD5" w:rsidP="00F76AD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  <w:tc>
          <w:tcPr>
            <w:tcW w:w="567" w:type="dxa"/>
            <w:tcBorders>
              <w:left w:val="double" w:sz="18" w:space="0" w:color="0070C0"/>
            </w:tcBorders>
            <w:shd w:val="clear" w:color="auto" w:fill="auto"/>
          </w:tcPr>
          <w:p w:rsidR="00F76AD5" w:rsidRPr="00F76AD5" w:rsidRDefault="00F76AD5" w:rsidP="00F76AD5">
            <w:pPr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</w:p>
        </w:tc>
      </w:tr>
    </w:tbl>
    <w:p w:rsidR="005415E0" w:rsidRPr="00A96B27" w:rsidRDefault="005415E0">
      <w:pPr>
        <w:rPr>
          <w:rFonts w:ascii="Comic Sans MS" w:hAnsi="Comic Sans MS"/>
          <w:b/>
          <w:color w:val="000000" w:themeColor="text1"/>
        </w:rPr>
      </w:pPr>
    </w:p>
    <w:p w:rsidR="005415E0" w:rsidRPr="00A96B27" w:rsidRDefault="005415E0">
      <w:pPr>
        <w:rPr>
          <w:rFonts w:ascii="Comic Sans MS" w:hAnsi="Comic Sans MS"/>
          <w:b/>
          <w:color w:val="000000" w:themeColor="text1"/>
        </w:rPr>
      </w:pPr>
    </w:p>
    <w:p w:rsidR="005415E0" w:rsidRPr="00A96B27" w:rsidRDefault="005415E0">
      <w:pPr>
        <w:rPr>
          <w:rFonts w:ascii="Comic Sans MS" w:hAnsi="Comic Sans MS"/>
          <w:b/>
          <w:color w:val="000000" w:themeColor="text1"/>
        </w:rPr>
      </w:pPr>
    </w:p>
    <w:p w:rsidR="005415E0" w:rsidRDefault="005415E0"/>
    <w:p w:rsidR="00D13765" w:rsidRDefault="00D13765"/>
    <w:p w:rsidR="0070426D" w:rsidRDefault="0070426D"/>
    <w:sectPr w:rsidR="0070426D" w:rsidSect="00DA20FD">
      <w:footerReference w:type="default" r:id="rId8"/>
      <w:pgSz w:w="11906" w:h="16838"/>
      <w:pgMar w:top="284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EF" w:rsidRDefault="00E304EF">
      <w:r>
        <w:separator/>
      </w:r>
    </w:p>
  </w:endnote>
  <w:endnote w:type="continuationSeparator" w:id="0">
    <w:p w:rsidR="00E304EF" w:rsidRDefault="00E3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BbCc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E2" w:rsidRPr="00497B56" w:rsidRDefault="00654279" w:rsidP="004939A1">
    <w:pPr>
      <w:pStyle w:val="Fuzeile"/>
      <w:rPr>
        <w:rFonts w:ascii="AaBbCc" w:hAnsi="AaBbCc"/>
        <w:sz w:val="16"/>
        <w:szCs w:val="16"/>
      </w:rPr>
    </w:pPr>
    <w:r>
      <w:rPr>
        <w:rFonts w:ascii="AaBbCc" w:hAnsi="AaBbCc"/>
        <w:sz w:val="16"/>
        <w:szCs w:val="16"/>
      </w:rPr>
      <w:t xml:space="preserve">Legematerial  </w:t>
    </w:r>
    <w:r>
      <w:rPr>
        <w:rFonts w:ascii="AaBbCc" w:hAnsi="AaBbCc"/>
        <w:sz w:val="16"/>
        <w:szCs w:val="16"/>
      </w:rPr>
      <w:tab/>
    </w:r>
    <w:r w:rsidR="004939A1" w:rsidRPr="004939A1">
      <w:rPr>
        <w:rFonts w:ascii="AaBbCc" w:hAnsi="AaBbCc"/>
        <w:sz w:val="20"/>
        <w:szCs w:val="20"/>
      </w:rPr>
      <w:tab/>
      <w:t xml:space="preserve">© NMS </w:t>
    </w:r>
    <w:proofErr w:type="spellStart"/>
    <w:r w:rsidR="004939A1" w:rsidRPr="004939A1">
      <w:rPr>
        <w:rFonts w:ascii="AaBbCc" w:hAnsi="AaBbCc"/>
        <w:sz w:val="20"/>
        <w:szCs w:val="20"/>
      </w:rPr>
      <w:t>Enplatz</w:t>
    </w:r>
    <w:proofErr w:type="spellEnd"/>
    <w:r w:rsidR="004939A1" w:rsidRPr="004939A1">
      <w:rPr>
        <w:rFonts w:ascii="AaBbCc" w:hAnsi="AaBbCc"/>
        <w:sz w:val="20"/>
        <w:szCs w:val="20"/>
      </w:rPr>
      <w:t xml:space="preserve"> 4/1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EF" w:rsidRDefault="00E304EF">
      <w:r>
        <w:separator/>
      </w:r>
    </w:p>
  </w:footnote>
  <w:footnote w:type="continuationSeparator" w:id="0">
    <w:p w:rsidR="00E304EF" w:rsidRDefault="00E3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091"/>
    <w:rsid w:val="001217F4"/>
    <w:rsid w:val="001979A0"/>
    <w:rsid w:val="001E11D1"/>
    <w:rsid w:val="00204F31"/>
    <w:rsid w:val="00383B4A"/>
    <w:rsid w:val="00415493"/>
    <w:rsid w:val="004939A1"/>
    <w:rsid w:val="00497B56"/>
    <w:rsid w:val="004E11F6"/>
    <w:rsid w:val="005415E0"/>
    <w:rsid w:val="00553CE2"/>
    <w:rsid w:val="00654279"/>
    <w:rsid w:val="00685372"/>
    <w:rsid w:val="0069391C"/>
    <w:rsid w:val="006B5FF1"/>
    <w:rsid w:val="006B6BB4"/>
    <w:rsid w:val="006F41E7"/>
    <w:rsid w:val="007032E3"/>
    <w:rsid w:val="0070426D"/>
    <w:rsid w:val="007C0D34"/>
    <w:rsid w:val="007F082D"/>
    <w:rsid w:val="00833A6B"/>
    <w:rsid w:val="008955C8"/>
    <w:rsid w:val="008B5091"/>
    <w:rsid w:val="008C7E15"/>
    <w:rsid w:val="009022AE"/>
    <w:rsid w:val="009040DA"/>
    <w:rsid w:val="0098271C"/>
    <w:rsid w:val="00A6596B"/>
    <w:rsid w:val="00A724D1"/>
    <w:rsid w:val="00A96B27"/>
    <w:rsid w:val="00B62630"/>
    <w:rsid w:val="00BF34E6"/>
    <w:rsid w:val="00C437BE"/>
    <w:rsid w:val="00C93CEE"/>
    <w:rsid w:val="00D13765"/>
    <w:rsid w:val="00D655D6"/>
    <w:rsid w:val="00D87DD2"/>
    <w:rsid w:val="00D90DF1"/>
    <w:rsid w:val="00DA20FD"/>
    <w:rsid w:val="00E304EF"/>
    <w:rsid w:val="00EB5FDE"/>
    <w:rsid w:val="00F17B16"/>
    <w:rsid w:val="00F5544F"/>
    <w:rsid w:val="00F76AD5"/>
    <w:rsid w:val="00FA3CC9"/>
    <w:rsid w:val="00F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A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97B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7B56"/>
    <w:pPr>
      <w:tabs>
        <w:tab w:val="center" w:pos="4536"/>
        <w:tab w:val="right" w:pos="9072"/>
      </w:tabs>
    </w:pPr>
  </w:style>
  <w:style w:type="character" w:styleId="Hyperlink">
    <w:name w:val="Hyperlink"/>
    <w:rsid w:val="00654279"/>
    <w:rPr>
      <w:color w:val="0000FF"/>
      <w:u w:val="single"/>
    </w:rPr>
  </w:style>
  <w:style w:type="character" w:styleId="Hervorhebung">
    <w:name w:val="Emphasis"/>
    <w:uiPriority w:val="20"/>
    <w:qFormat/>
    <w:rsid w:val="005415E0"/>
    <w:rPr>
      <w:b/>
      <w:bCs/>
      <w:i w:val="0"/>
      <w:iCs w:val="0"/>
    </w:rPr>
  </w:style>
  <w:style w:type="character" w:styleId="Fett">
    <w:name w:val="Strong"/>
    <w:uiPriority w:val="22"/>
    <w:qFormat/>
    <w:rsid w:val="005415E0"/>
    <w:rPr>
      <w:b/>
      <w:bCs/>
    </w:rPr>
  </w:style>
  <w:style w:type="character" w:customStyle="1" w:styleId="st1">
    <w:name w:val="st1"/>
    <w:rsid w:val="007C0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iginale\Lesespiel%20bla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EB1E-9162-4FC2-9B39-993989C2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Lesespiel blau.dot</Template>
  <TotalTime>0</TotalTime>
  <Pages>5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Herbie-Music</Company>
  <LinksUpToDate>false</LinksUpToDate>
  <CharactersWithSpaces>648</CharactersWithSpaces>
  <SharedDoc>false</SharedDoc>
  <HLinks>
    <vt:vector size="12" baseType="variant">
      <vt:variant>
        <vt:i4>3080289</vt:i4>
      </vt:variant>
      <vt:variant>
        <vt:i4>3</vt:i4>
      </vt:variant>
      <vt:variant>
        <vt:i4>0</vt:i4>
      </vt:variant>
      <vt:variant>
        <vt:i4>5</vt:i4>
      </vt:variant>
      <vt:variant>
        <vt:lpwstr>http://vs-material.wegerer.at/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http://www.pipomatz.at/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Lisec Ursula</dc:creator>
  <cp:lastModifiedBy>JAUK Gudrun</cp:lastModifiedBy>
  <cp:revision>2</cp:revision>
  <cp:lastPrinted>2016-12-23T08:06:00Z</cp:lastPrinted>
  <dcterms:created xsi:type="dcterms:W3CDTF">2017-01-10T09:08:00Z</dcterms:created>
  <dcterms:modified xsi:type="dcterms:W3CDTF">2017-01-10T09:08:00Z</dcterms:modified>
</cp:coreProperties>
</file>